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E19A6">
      <w:bookmarkStart w:id="0" w:name="_GoBack"/>
      <w:bookmarkEnd w:id="0"/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4CD1B3" wp14:editId="43159CCA">
                <wp:simplePos x="0" y="0"/>
                <wp:positionH relativeFrom="column">
                  <wp:posOffset>2101932</wp:posOffset>
                </wp:positionH>
                <wp:positionV relativeFrom="paragraph">
                  <wp:posOffset>118753</wp:posOffset>
                </wp:positionV>
                <wp:extent cx="4263242" cy="546265"/>
                <wp:effectExtent l="0" t="0" r="444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242" cy="54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5E19A6" w:rsidRDefault="0083104E" w:rsidP="0083104E">
                                <w:pPr>
                                  <w:pStyle w:val="Sinespaciado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  <w:r w:rsidR="005E19A6"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</w:t>
                                </w:r>
                                <w:r>
                                  <w:rPr>
                                    <w:rStyle w:val="Style6"/>
                                  </w:rPr>
                                  <w:t xml:space="preserve">Ministerio de Hacienda  </w:t>
                                </w:r>
                              </w:p>
                              <w:p w:rsidR="0083104E" w:rsidRDefault="005E19A6" w:rsidP="005E19A6">
                                <w:pPr>
                                  <w:pStyle w:val="Sinespaciado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</w:t>
                                </w:r>
                                <w:r w:rsidR="0083104E">
                                  <w:rPr>
                                    <w:rStyle w:val="Style6"/>
                                  </w:rPr>
                                  <w:t xml:space="preserve">Dirección General de </w:t>
                                </w:r>
                                <w:r w:rsidR="0083104E" w:rsidRPr="0083104E">
                                  <w:rPr>
                                    <w:rStyle w:val="Style6"/>
                                  </w:rPr>
                                  <w:t>Contrataciones</w:t>
                                </w:r>
                                <w:r w:rsidR="0083104E">
                                  <w:rPr>
                                    <w:rStyle w:val="Style6"/>
                                  </w:rPr>
                                  <w:t xml:space="preserve"> Públicas                    </w:t>
                                </w: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</w:t>
                                </w:r>
                              </w:p>
                              <w:p w:rsidR="002E1412" w:rsidRPr="002E1412" w:rsidRDefault="009F1771" w:rsidP="0083104E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5.5pt;margin-top:9.35pt;width:335.7pt;height:4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5E19A6" w:rsidRDefault="0083104E" w:rsidP="0083104E">
                          <w:pPr>
                            <w:pStyle w:val="Sinespaciado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  <w:r w:rsidR="005E19A6">
                            <w:rPr>
                              <w:rStyle w:val="Style6"/>
                            </w:rPr>
                            <w:t xml:space="preserve">                                                                            </w:t>
                          </w:r>
                          <w:r>
                            <w:rPr>
                              <w:rStyle w:val="Style6"/>
                            </w:rPr>
                            <w:t xml:space="preserve">Ministerio de Hacienda  </w:t>
                          </w:r>
                        </w:p>
                        <w:p w:rsidR="0083104E" w:rsidRDefault="005E19A6" w:rsidP="005E19A6">
                          <w:pPr>
                            <w:pStyle w:val="Sinespaciado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</w:t>
                          </w:r>
                          <w:r w:rsidR="0083104E">
                            <w:rPr>
                              <w:rStyle w:val="Style6"/>
                            </w:rPr>
                            <w:t xml:space="preserve">Dirección General de </w:t>
                          </w:r>
                          <w:r w:rsidR="0083104E" w:rsidRPr="0083104E">
                            <w:rPr>
                              <w:rStyle w:val="Style6"/>
                            </w:rPr>
                            <w:t>Contrataciones</w:t>
                          </w:r>
                          <w:r w:rsidR="0083104E">
                            <w:rPr>
                              <w:rStyle w:val="Style6"/>
                            </w:rPr>
                            <w:t xml:space="preserve"> Públicas                    </w:t>
                          </w:r>
                          <w:r>
                            <w:rPr>
                              <w:rStyle w:val="Style6"/>
                            </w:rPr>
                            <w:t xml:space="preserve">                               </w:t>
                          </w:r>
                        </w:p>
                        <w:p w:rsidR="002E1412" w:rsidRPr="002E1412" w:rsidRDefault="009F1771" w:rsidP="0083104E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30B5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4FB4DB0" wp14:editId="17E049A2">
                <wp:simplePos x="0" y="0"/>
                <wp:positionH relativeFrom="column">
                  <wp:posOffset>7172696</wp:posOffset>
                </wp:positionH>
                <wp:positionV relativeFrom="paragraph">
                  <wp:posOffset>-736270</wp:posOffset>
                </wp:positionV>
                <wp:extent cx="1828363" cy="854405"/>
                <wp:effectExtent l="0" t="0" r="19685" b="2222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363" cy="85440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34" y="561"/>
                            <a:ext cx="2416" cy="1037"/>
                            <a:chOff x="9148" y="720"/>
                            <a:chExt cx="2012" cy="962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1140"/>
                              <a:ext cx="2009" cy="54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4D58B1" w:rsidRDefault="004D58B1" w:rsidP="004D58B1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4D58B1">
                                      <w:t>DGCP-CCC-CP-04-2014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64.8pt;margin-top:-57.95pt;width:143.95pt;height:67.3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34;top:561;width:2416;height:1037" coordorigin="9148,720" coordsize="2012,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24" o:spid="_x0000_s1030" type="#_x0000_t202" style="position:absolute;left:9148;top:1140;width:2009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4D58B1" w:rsidRDefault="004D58B1" w:rsidP="004D58B1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4D58B1">
                                <w:t>DGCP-CCC-CP-04-2014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30B50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58686" wp14:editId="41B67EC6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30B50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A3F55" wp14:editId="1CCC6BB5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454FA9" wp14:editId="090DCCC2">
                                      <wp:extent cx="800100" cy="800100"/>
                                      <wp:effectExtent l="19050" t="0" r="0" b="0"/>
                                      <wp:docPr id="18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Zoug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IvLWa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454FA9" wp14:editId="090DCCC2">
                                <wp:extent cx="800100" cy="800100"/>
                                <wp:effectExtent l="19050" t="0" r="0" b="0"/>
                                <wp:docPr id="18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F2B32EA" wp14:editId="274D0616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630B5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7267699</wp:posOffset>
                </wp:positionH>
                <wp:positionV relativeFrom="paragraph">
                  <wp:posOffset>30628</wp:posOffset>
                </wp:positionV>
                <wp:extent cx="1885529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529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F177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4-10-09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4D58B1">
                                  <w:rPr>
                                    <w:rStyle w:val="Style5"/>
                                    <w:lang w:val="es-DO"/>
                                  </w:rPr>
                                  <w:t>09 de octubre de 2014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72.25pt;margin-top:2.4pt;width:148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tK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" filled="f" stroked="f">
                <v:textbox>
                  <w:txbxContent>
                    <w:p w:rsidR="0026335F" w:rsidRPr="0026335F" w:rsidRDefault="009F177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4-10-09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4D58B1">
                            <w:rPr>
                              <w:rStyle w:val="Style5"/>
                              <w:lang w:val="es-DO"/>
                            </w:rPr>
                            <w:t>09 de octubre de 2014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4445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F177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9F1771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30B50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2540" r="3175" b="25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630B50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381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71" w:rsidRDefault="009F1771" w:rsidP="001007E7">
      <w:pPr>
        <w:spacing w:after="0" w:line="240" w:lineRule="auto"/>
      </w:pPr>
      <w:r>
        <w:separator/>
      </w:r>
    </w:p>
  </w:endnote>
  <w:endnote w:type="continuationSeparator" w:id="0">
    <w:p w:rsidR="009F1771" w:rsidRDefault="009F177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630B50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30B5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71" w:rsidRDefault="009F1771" w:rsidP="001007E7">
      <w:pPr>
        <w:spacing w:after="0" w:line="240" w:lineRule="auto"/>
      </w:pPr>
      <w:r>
        <w:separator/>
      </w:r>
    </w:p>
  </w:footnote>
  <w:footnote w:type="continuationSeparator" w:id="0">
    <w:p w:rsidR="009F1771" w:rsidRDefault="009F177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15D64"/>
    <w:rsid w:val="0042490F"/>
    <w:rsid w:val="00466B9C"/>
    <w:rsid w:val="004767CC"/>
    <w:rsid w:val="0049643D"/>
    <w:rsid w:val="004C4743"/>
    <w:rsid w:val="004D58B1"/>
    <w:rsid w:val="004E4F9F"/>
    <w:rsid w:val="00535962"/>
    <w:rsid w:val="005B442B"/>
    <w:rsid w:val="005D0D63"/>
    <w:rsid w:val="005E19A6"/>
    <w:rsid w:val="00611A07"/>
    <w:rsid w:val="0062592A"/>
    <w:rsid w:val="00630B50"/>
    <w:rsid w:val="006506D0"/>
    <w:rsid w:val="00651E48"/>
    <w:rsid w:val="006709BC"/>
    <w:rsid w:val="00780880"/>
    <w:rsid w:val="007B4164"/>
    <w:rsid w:val="007B6F6F"/>
    <w:rsid w:val="00810515"/>
    <w:rsid w:val="0083104E"/>
    <w:rsid w:val="0083342F"/>
    <w:rsid w:val="00854B4F"/>
    <w:rsid w:val="00897241"/>
    <w:rsid w:val="008B3AE5"/>
    <w:rsid w:val="009002B4"/>
    <w:rsid w:val="00957FDA"/>
    <w:rsid w:val="009773D3"/>
    <w:rsid w:val="009A2AEC"/>
    <w:rsid w:val="009B0931"/>
    <w:rsid w:val="009E0472"/>
    <w:rsid w:val="009F1771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65608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831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1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310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  <w:style w:type="paragraph" w:styleId="Ttulo">
    <w:name w:val="Title"/>
    <w:basedOn w:val="Normal"/>
    <w:next w:val="Normal"/>
    <w:link w:val="TtuloCar"/>
    <w:uiPriority w:val="10"/>
    <w:qFormat/>
    <w:rsid w:val="008310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10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31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A364-F902-4AD6-83F7-D7147DD2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aleonardo</cp:lastModifiedBy>
  <cp:revision>2</cp:revision>
  <cp:lastPrinted>2011-03-04T18:27:00Z</cp:lastPrinted>
  <dcterms:created xsi:type="dcterms:W3CDTF">2014-09-26T21:15:00Z</dcterms:created>
  <dcterms:modified xsi:type="dcterms:W3CDTF">2014-09-26T21:15:00Z</dcterms:modified>
</cp:coreProperties>
</file>