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7F1B7C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707EF5C" wp14:editId="5676482E">
            <wp:simplePos x="0" y="0"/>
            <wp:positionH relativeFrom="column">
              <wp:posOffset>2389505</wp:posOffset>
            </wp:positionH>
            <wp:positionV relativeFrom="paragraph">
              <wp:posOffset>-312420</wp:posOffset>
            </wp:positionV>
            <wp:extent cx="807720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31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-115570</wp:posOffset>
                </wp:positionV>
                <wp:extent cx="1945640" cy="588645"/>
                <wp:effectExtent l="0" t="0" r="0" b="1905"/>
                <wp:wrapNone/>
                <wp:docPr id="2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Content>
                              <w:p w:rsidR="007F1B7C" w:rsidRPr="00BC61BD" w:rsidRDefault="007F1B7C" w:rsidP="007F1B7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3A2EA21" wp14:editId="7BFCD4B8">
                                      <wp:extent cx="1762760" cy="535741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2760" cy="5357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9.2pt;margin-top:-9.1pt;width:153.2pt;height:4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ZcugIAAME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7F1B7C" w:rsidRPr="00BC61BD" w:rsidRDefault="007F1B7C" w:rsidP="007F1B7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3A2EA21" wp14:editId="7BFCD4B8">
                                <wp:extent cx="1762760" cy="535741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2760" cy="5357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5731A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-507365</wp:posOffset>
                </wp:positionV>
                <wp:extent cx="1743075" cy="701040"/>
                <wp:effectExtent l="6350" t="6985" r="12700" b="6350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701040"/>
                          <a:chOff x="12866" y="523"/>
                          <a:chExt cx="2544" cy="1104"/>
                        </a:xfrm>
                      </wpg:grpSpPr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715967547"/>
                                    </w:sdtPr>
                                    <w:sdtContent>
                                      <w:p w:rsidR="007F1B7C" w:rsidRPr="007F1B7C" w:rsidRDefault="007F1B7C" w:rsidP="007F1B7C">
                                        <w:r w:rsidRPr="007F1B7C">
                                          <w:rPr>
                                            <w:rStyle w:val="Style2"/>
                                          </w:rPr>
                                          <w:t>DGCP-CCC-LPN-001-2014</w:t>
                                        </w:r>
                                      </w:p>
                                    </w:sdtContent>
                                  </w:sdt>
                                  <w:p w:rsidR="007F1B7C" w:rsidRPr="007F1B7C" w:rsidRDefault="007F1B7C" w:rsidP="007F1B7C">
                                    <w:pPr>
                                      <w:rPr>
                                        <w:rStyle w:val="Style2"/>
                                      </w:rPr>
                                    </w:pPr>
                                  </w:p>
                                </w:sdtContent>
                              </w:sdt>
                              <w:p w:rsidR="00BA784D" w:rsidRPr="008F78A9" w:rsidRDefault="00BA784D" w:rsidP="00BA784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535962" w:rsidRDefault="00BA784D" w:rsidP="00BA784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7" style="position:absolute;margin-left:350pt;margin-top:-39.95pt;width:137.2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">
                <v:rect id="Rectangle 23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group id="Group 24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25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vC8UA&#10;AADbAAAADwAAAGRycy9kb3ducmV2LnhtbESPQWvCQBSE70L/w/IKvenGoFJTN6FVCvXgQVuhx0f2&#10;NUnNvg3ZbUz89a4g9DjMzDfMKutNLTpqXWVZwXQSgSDOra64UPD1+T5+BuE8ssbaMikYyEGWPoxW&#10;mGh75j11B1+IAGGXoILS+yaR0uUlGXQT2xAH78e2Bn2QbSF1i+cAN7WMo2ghDVYcFkpsaF1Sfjr8&#10;GQXHmHbL2bz53vwWp2030ObNDRelnh771xcQnnr/H763P7SCe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68LxQAAANs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715967547"/>
                              </w:sdtPr>
                              <w:sdtContent>
                                <w:p w:rsidR="007F1B7C" w:rsidRPr="007F1B7C" w:rsidRDefault="007F1B7C" w:rsidP="007F1B7C">
                                  <w:r w:rsidRPr="007F1B7C">
                                    <w:rPr>
                                      <w:rStyle w:val="Style2"/>
                                    </w:rPr>
                                    <w:t>DGCP-CCC-LPN-001-2014</w:t>
                                  </w:r>
                                </w:p>
                              </w:sdtContent>
                            </w:sdt>
                            <w:p w:rsidR="007F1B7C" w:rsidRPr="007F1B7C" w:rsidRDefault="007F1B7C" w:rsidP="007F1B7C">
                              <w:pPr>
                                <w:rPr>
                                  <w:rStyle w:val="Style2"/>
                                </w:rPr>
                              </w:pPr>
                            </w:p>
                          </w:sdtContent>
                        </w:sdt>
                        <w:p w:rsidR="00BA784D" w:rsidRPr="008F78A9" w:rsidRDefault="00BA784D" w:rsidP="00BA784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6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BA784D" w:rsidRPr="00535962" w:rsidRDefault="00BA784D" w:rsidP="00BA784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5731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-421005</wp:posOffset>
                </wp:positionV>
                <wp:extent cx="948055" cy="305435"/>
                <wp:effectExtent l="4445" t="0" r="0" b="127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4D" w:rsidRPr="00A32E97" w:rsidRDefault="00BA784D" w:rsidP="00BA78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31.9pt;margin-top:-33.1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OqsAIAALE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" filled="f" stroked="f">
                <v:textbox inset="0,0,0,0">
                  <w:txbxContent>
                    <w:p w:rsidR="00BA784D" w:rsidRPr="00A32E97" w:rsidRDefault="00BA784D" w:rsidP="00BA78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E5731A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264795</wp:posOffset>
                </wp:positionV>
                <wp:extent cx="2508885" cy="318770"/>
                <wp:effectExtent l="0" t="0" r="0" b="508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B7C" w:rsidRPr="00C543CF" w:rsidRDefault="007F1B7C" w:rsidP="007F1B7C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26.45pt;margin-top:20.85pt;width:197.55pt;height:2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aIuw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" filled="f" stroked="f">
                <v:textbox>
                  <w:txbxContent>
                    <w:p w:rsidR="007F1B7C" w:rsidRPr="00C543CF" w:rsidRDefault="007F1B7C" w:rsidP="007F1B7C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191770</wp:posOffset>
                </wp:positionV>
                <wp:extent cx="1061720" cy="25209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33BCB">
                              <w:fldChar w:fldCharType="begin"/>
                            </w:r>
                            <w:r w:rsidR="00233BCB">
                              <w:instrText xml:space="preserve"> NUMPAGES   \* MERGEFORMAT </w:instrText>
                            </w:r>
                            <w:r w:rsidR="00233BCB">
                              <w:fldChar w:fldCharType="separate"/>
                            </w:r>
                            <w:r w:rsidR="00A32E97" w:rsidRP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33B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0.55pt;margin-top:15.1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OE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33BCB">
                        <w:fldChar w:fldCharType="begin"/>
                      </w:r>
                      <w:r w:rsidR="00233BCB">
                        <w:instrText xml:space="preserve"> NUMPAGES   \* MERGEFORMAT </w:instrText>
                      </w:r>
                      <w:r w:rsidR="00233BCB">
                        <w:fldChar w:fldCharType="separate"/>
                      </w:r>
                      <w:r w:rsidR="00A32E97" w:rsidRP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33B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E5731A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214630</wp:posOffset>
                </wp:positionV>
                <wp:extent cx="3547745" cy="765175"/>
                <wp:effectExtent l="0" t="0" r="0" b="0"/>
                <wp:wrapNone/>
                <wp:docPr id="13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Content>
                              <w:p w:rsidR="007F1B7C" w:rsidRPr="007F1B7C" w:rsidRDefault="007F1B7C" w:rsidP="007F1B7C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  <w:r w:rsidRPr="007F1B7C"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  <w:t>Ministerio de Hacienda</w:t>
                                </w:r>
                              </w:p>
                              <w:p w:rsidR="007F1B7C" w:rsidRPr="00854F96" w:rsidRDefault="007F1B7C" w:rsidP="007F1B7C">
                                <w:pPr>
                                  <w:jc w:val="center"/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  <w:t>Dirección General de Contrataciones Públicas</w:t>
                                </w:r>
                              </w:p>
                              <w:p w:rsidR="007F1B7C" w:rsidRPr="002E1412" w:rsidRDefault="007F1B7C" w:rsidP="007F1B7C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5" type="#_x0000_t202" style="position:absolute;margin-left:92.65pt;margin-top:16.9pt;width:279.35pt;height:6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Content>
                        <w:p w:rsidR="007F1B7C" w:rsidRPr="007F1B7C" w:rsidRDefault="007F1B7C" w:rsidP="007F1B7C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  <w:r w:rsidRPr="007F1B7C"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  <w:t>Ministerio de Hacienda</w:t>
                          </w:r>
                        </w:p>
                        <w:p w:rsidR="007F1B7C" w:rsidRPr="00854F96" w:rsidRDefault="007F1B7C" w:rsidP="007F1B7C">
                          <w:pPr>
                            <w:jc w:val="center"/>
                            <w:rPr>
                              <w:rStyle w:val="Style6"/>
                              <w:sz w:val="32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sz w:val="32"/>
                              <w:szCs w:val="24"/>
                            </w:rPr>
                            <w:t>Dirección General de Contrataciones Públicas</w:t>
                          </w:r>
                        </w:p>
                        <w:p w:rsidR="007F1B7C" w:rsidRPr="002E1412" w:rsidRDefault="007F1B7C" w:rsidP="007F1B7C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E446DC" w:rsidRDefault="00E5731A" w:rsidP="001007E7">
      <w:pPr>
        <w:tabs>
          <w:tab w:val="left" w:pos="6267"/>
        </w:tabs>
        <w:jc w:val="center"/>
        <w:rPr>
          <w:smallCaps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-3810</wp:posOffset>
                </wp:positionV>
                <wp:extent cx="5098415" cy="490220"/>
                <wp:effectExtent l="4445" t="0" r="254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544A18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26.6pt;margin-top:-.3pt;width:401.45pt;height:3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8ghw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" stroked="f">
                <v:textbox>
                  <w:txbxContent>
                    <w:p w:rsidR="00F7443C" w:rsidRPr="00E82502" w:rsidRDefault="00544A18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7F1B7C" w:rsidRDefault="007F1B7C" w:rsidP="001007E7">
      <w:pPr>
        <w:tabs>
          <w:tab w:val="left" w:pos="6267"/>
        </w:tabs>
        <w:jc w:val="center"/>
        <w:rPr>
          <w:smallCaps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</w:t>
      </w:r>
      <w:r w:rsidR="007F1B7C">
        <w:rPr>
          <w:rStyle w:val="Refdenotaalpie"/>
          <w:i/>
          <w:color w:val="FF0000"/>
          <w:sz w:val="22"/>
        </w:rPr>
        <w:footnoteReference w:id="1"/>
      </w:r>
      <w:r w:rsidRPr="00E446DC">
        <w:rPr>
          <w:i/>
          <w:color w:val="FF0000"/>
          <w:sz w:val="22"/>
        </w:rPr>
        <w:t>: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  <w:bookmarkStart w:id="0" w:name="_GoBack"/>
      <w:bookmarkEnd w:id="0"/>
    </w:p>
    <w:sectPr w:rsidR="00E446DC" w:rsidRPr="00E446DC" w:rsidSect="00BA784D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CB" w:rsidRDefault="00233BCB" w:rsidP="001007E7">
      <w:pPr>
        <w:spacing w:after="0" w:line="240" w:lineRule="auto"/>
      </w:pPr>
      <w:r>
        <w:separator/>
      </w:r>
    </w:p>
  </w:endnote>
  <w:endnote w:type="continuationSeparator" w:id="0">
    <w:p w:rsidR="00233BCB" w:rsidRDefault="00233BC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E5731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.2pt;margin-top:1.1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oZqQIAAKk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FE6C5A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FE6C5A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2.2pt;margin-top:-14.3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CB" w:rsidRDefault="00233BCB" w:rsidP="001007E7">
      <w:pPr>
        <w:spacing w:after="0" w:line="240" w:lineRule="auto"/>
      </w:pPr>
      <w:r>
        <w:separator/>
      </w:r>
    </w:p>
  </w:footnote>
  <w:footnote w:type="continuationSeparator" w:id="0">
    <w:p w:rsidR="00233BCB" w:rsidRDefault="00233BCB" w:rsidP="001007E7">
      <w:pPr>
        <w:spacing w:after="0" w:line="240" w:lineRule="auto"/>
      </w:pPr>
      <w:r>
        <w:continuationSeparator/>
      </w:r>
    </w:p>
  </w:footnote>
  <w:footnote w:id="1">
    <w:p w:rsidR="007F1B7C" w:rsidRPr="007F1B7C" w:rsidRDefault="007F1B7C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n-US"/>
        </w:rPr>
        <w:t>Anexar al formulario.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33BCB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7F1B7C"/>
    <w:rsid w:val="00820C9F"/>
    <w:rsid w:val="00824A26"/>
    <w:rsid w:val="0082707E"/>
    <w:rsid w:val="008315B0"/>
    <w:rsid w:val="008B3AE5"/>
    <w:rsid w:val="008C388B"/>
    <w:rsid w:val="00966EEE"/>
    <w:rsid w:val="00A1609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46DC"/>
    <w:rsid w:val="00E5731A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B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B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1B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B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B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1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729B-C0D3-4BE2-B8C5-1B08908A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Yaraida Volquez</cp:lastModifiedBy>
  <cp:revision>2</cp:revision>
  <cp:lastPrinted>2011-03-04T18:53:00Z</cp:lastPrinted>
  <dcterms:created xsi:type="dcterms:W3CDTF">2014-06-20T16:58:00Z</dcterms:created>
  <dcterms:modified xsi:type="dcterms:W3CDTF">2014-06-20T16:58:00Z</dcterms:modified>
</cp:coreProperties>
</file>